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AB" w:rsidRDefault="000C3BAB" w:rsidP="00136536">
      <w:pPr>
        <w:jc w:val="center"/>
        <w:rPr>
          <w:b/>
          <w:sz w:val="48"/>
          <w:szCs w:val="48"/>
        </w:rPr>
      </w:pPr>
      <w:r w:rsidRPr="009F4ED1">
        <w:rPr>
          <w:b/>
          <w:sz w:val="48"/>
          <w:szCs w:val="48"/>
        </w:rPr>
        <w:t>Vous faites partie de l’histoire!</w:t>
      </w:r>
    </w:p>
    <w:p w:rsidR="000C3BAB" w:rsidRPr="0085359F" w:rsidRDefault="000C3BAB" w:rsidP="00136536">
      <w:pPr>
        <w:jc w:val="center"/>
        <w:rPr>
          <w:b/>
        </w:rPr>
      </w:pPr>
      <w:r w:rsidRPr="00C51A7A">
        <w:t>Un programme éducatif</w:t>
      </w:r>
      <w:r>
        <w:t xml:space="preserve"> de </w:t>
      </w:r>
      <w:r w:rsidRPr="0085359F">
        <w:rPr>
          <w:b/>
        </w:rPr>
        <w:t xml:space="preserve">Centre d’histoire de Montréal </w:t>
      </w:r>
    </w:p>
    <w:p w:rsidR="000C3BAB" w:rsidRPr="00C51A7A" w:rsidRDefault="000C3BAB" w:rsidP="00136536">
      <w:pPr>
        <w:jc w:val="center"/>
      </w:pPr>
      <w:r w:rsidRPr="00C51A7A">
        <w:t>pour les classes d’accueil du secondaire en trois étapes</w:t>
      </w:r>
    </w:p>
    <w:p w:rsidR="000C3BAB" w:rsidRPr="008C332A" w:rsidRDefault="000C3BAB" w:rsidP="008C332A"/>
    <w:p w:rsidR="000C3BAB" w:rsidRPr="008C332A" w:rsidRDefault="000C3BAB" w:rsidP="008C332A">
      <w:pPr>
        <w:rPr>
          <w:b/>
        </w:rPr>
      </w:pPr>
      <w:r w:rsidRPr="008C332A">
        <w:rPr>
          <w:b/>
        </w:rPr>
        <w:t>Remplir un formulaire par classe.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/>
      </w:tblPr>
      <w:tblGrid>
        <w:gridCol w:w="4253"/>
        <w:gridCol w:w="4613"/>
      </w:tblGrid>
      <w:tr w:rsidR="000C3BAB" w:rsidRPr="004338FD" w:rsidTr="00136536">
        <w:tc>
          <w:tcPr>
            <w:tcW w:w="8866" w:type="dxa"/>
            <w:gridSpan w:val="2"/>
            <w:shd w:val="clear" w:color="auto" w:fill="000000"/>
          </w:tcPr>
          <w:p w:rsidR="000C3BAB" w:rsidRPr="00136536" w:rsidRDefault="000C3BAB" w:rsidP="008C332A">
            <w:pPr>
              <w:rPr>
                <w:b/>
              </w:rPr>
            </w:pPr>
            <w:r w:rsidRPr="00136536">
              <w:rPr>
                <w:b/>
              </w:rPr>
              <w:t>Formulaire d’inscription 201</w:t>
            </w:r>
            <w:r>
              <w:rPr>
                <w:b/>
              </w:rPr>
              <w:t>8</w:t>
            </w:r>
            <w:r w:rsidRPr="00136536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Nom de l’enseignant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Nom de l’école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Adresse de l’école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Téléphone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Télécopieur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Nom du directeur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Téléphone de l’enseignant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Courriel de l’enseignant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Nombre d’élèves</w:t>
            </w:r>
          </w:p>
        </w:tc>
        <w:tc>
          <w:tcPr>
            <w:tcW w:w="4613" w:type="dxa"/>
          </w:tcPr>
          <w:p w:rsidR="000C3BAB" w:rsidRPr="004338FD" w:rsidRDefault="000C3BAB" w:rsidP="008C332A"/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Niveau</w:t>
            </w:r>
            <w:r>
              <w:rPr>
                <w:b/>
              </w:rPr>
              <w:t xml:space="preserve"> (intermédiaire ou avancé)</w:t>
            </w:r>
          </w:p>
        </w:tc>
        <w:tc>
          <w:tcPr>
            <w:tcW w:w="4613" w:type="dxa"/>
          </w:tcPr>
          <w:p w:rsidR="000C3BAB" w:rsidRPr="004338FD" w:rsidRDefault="000C3BAB" w:rsidP="008C332A">
            <w:r w:rsidRPr="004338FD">
              <w:sym w:font="Wingdings" w:char="F0A8"/>
            </w:r>
            <w:r w:rsidRPr="004338FD">
              <w:t xml:space="preserve"> Intermédiaire </w:t>
            </w:r>
            <w:r w:rsidRPr="004338FD">
              <w:t> </w:t>
            </w:r>
            <w:r w:rsidRPr="004338FD">
              <w:sym w:font="Wingdings" w:char="F0A8"/>
            </w:r>
            <w:r w:rsidRPr="004338FD">
              <w:t xml:space="preserve"> Avancé</w:t>
            </w:r>
          </w:p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Âge des élèves (approximatif)</w:t>
            </w:r>
          </w:p>
        </w:tc>
        <w:tc>
          <w:tcPr>
            <w:tcW w:w="4613" w:type="dxa"/>
          </w:tcPr>
          <w:p w:rsidR="000C3BAB" w:rsidRPr="004338FD" w:rsidRDefault="000C3BAB" w:rsidP="008C332A">
            <w:pPr>
              <w:rPr>
                <w:b/>
              </w:rPr>
            </w:pPr>
          </w:p>
        </w:tc>
      </w:tr>
      <w:tr w:rsidR="000C3BAB" w:rsidRPr="004338FD" w:rsidTr="00136536">
        <w:tc>
          <w:tcPr>
            <w:tcW w:w="4253" w:type="dxa"/>
            <w:shd w:val="clear" w:color="auto" w:fill="E6E6E6"/>
          </w:tcPr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Dates disponibles pour la journée au musée, de 10 h à 14 h 15 (activités 3 et 4).</w:t>
            </w:r>
          </w:p>
          <w:p w:rsidR="000C3BAB" w:rsidRPr="004338FD" w:rsidRDefault="000C3BAB" w:rsidP="008C332A">
            <w:pPr>
              <w:rPr>
                <w:b/>
              </w:rPr>
            </w:pPr>
            <w:r w:rsidRPr="004338FD">
              <w:rPr>
                <w:b/>
              </w:rPr>
              <w:t>Indiquez 3 choix.</w:t>
            </w:r>
          </w:p>
          <w:p w:rsidR="000C3BAB" w:rsidRPr="0026084D" w:rsidRDefault="000C3BAB" w:rsidP="008C332A">
            <w:r w:rsidRPr="004338FD">
              <w:t xml:space="preserve">- Novembre : </w:t>
            </w:r>
            <w:r w:rsidRPr="0026084D">
              <w:t>5, 6, 12, 13, 19, 20, 26 et 27</w:t>
            </w:r>
          </w:p>
          <w:p w:rsidR="000C3BAB" w:rsidRPr="0026084D" w:rsidRDefault="000C3BAB" w:rsidP="008C332A">
            <w:r w:rsidRPr="004338FD">
              <w:t xml:space="preserve">- Décembre : </w:t>
            </w:r>
            <w:r w:rsidRPr="0026084D">
              <w:t>3, 10, 11, 17, 18</w:t>
            </w:r>
          </w:p>
          <w:p w:rsidR="000C3BAB" w:rsidRPr="0026084D" w:rsidRDefault="000C3BAB" w:rsidP="008C332A">
            <w:r w:rsidRPr="004338FD">
              <w:t xml:space="preserve">- Janvier : </w:t>
            </w:r>
            <w:r w:rsidRPr="0026084D">
              <w:t>10, 11, 14, 15, 16, 17, 18, 28, 29, 30 et 31</w:t>
            </w:r>
          </w:p>
          <w:p w:rsidR="000C3BAB" w:rsidRPr="0026084D" w:rsidRDefault="000C3BAB" w:rsidP="008C332A">
            <w:r w:rsidRPr="004338FD">
              <w:t xml:space="preserve">- Février </w:t>
            </w:r>
            <w:r w:rsidRPr="00AD6CB2">
              <w:t xml:space="preserve">: </w:t>
            </w:r>
            <w:r w:rsidRPr="0026084D">
              <w:t>4, 5, 11, 12, 19, 25, 26</w:t>
            </w:r>
          </w:p>
          <w:p w:rsidR="000C3BAB" w:rsidRPr="004338FD" w:rsidRDefault="000C3BAB" w:rsidP="008C332A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Pour vérifier si les dates souhaitées sont disponibles, consultez : </w:t>
            </w:r>
            <w:hyperlink r:id="rId6" w:history="1">
              <w:r w:rsidRPr="00E3302C">
                <w:rPr>
                  <w:rStyle w:val="Hyperlink"/>
                  <w:sz w:val="18"/>
                  <w:szCs w:val="18"/>
                </w:rPr>
                <w:t>http://ville.montreal.qc.ca/vousfaitespartiedelhistoire/pour-participer-calendrier-inscription</w:t>
              </w:r>
            </w:hyperlink>
          </w:p>
        </w:tc>
        <w:tc>
          <w:tcPr>
            <w:tcW w:w="4613" w:type="dxa"/>
          </w:tcPr>
          <w:p w:rsidR="000C3BAB" w:rsidRPr="00F35E8E" w:rsidRDefault="000C3BAB" w:rsidP="008C332A">
            <w:r w:rsidRPr="00F35E8E">
              <w:t>1</w:t>
            </w:r>
            <w:r w:rsidRPr="00F35E8E">
              <w:rPr>
                <w:vertAlign w:val="superscript"/>
              </w:rPr>
              <w:t>er</w:t>
            </w:r>
            <w:r w:rsidRPr="00F35E8E">
              <w:t xml:space="preserve"> choix : </w:t>
            </w:r>
          </w:p>
          <w:p w:rsidR="000C3BAB" w:rsidRPr="00F35E8E" w:rsidRDefault="000C3BAB" w:rsidP="008C332A">
            <w:r w:rsidRPr="00F35E8E">
              <w:t>2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 </w:t>
            </w:r>
          </w:p>
          <w:p w:rsidR="000C3BAB" w:rsidRPr="00C11F99" w:rsidRDefault="000C3BAB" w:rsidP="008C332A">
            <w:pPr>
              <w:rPr>
                <w:b/>
              </w:rPr>
            </w:pPr>
            <w:r w:rsidRPr="00F35E8E">
              <w:t>3</w:t>
            </w:r>
            <w:r w:rsidRPr="00F35E8E">
              <w:rPr>
                <w:vertAlign w:val="superscript"/>
              </w:rPr>
              <w:t>e</w:t>
            </w:r>
            <w:r w:rsidRPr="00F35E8E">
              <w:t xml:space="preserve"> choix :</w:t>
            </w:r>
            <w:r w:rsidRPr="00C11F99">
              <w:rPr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0C3BAB" w:rsidRPr="008C332A" w:rsidRDefault="000C3BAB" w:rsidP="008C332A">
      <w:pPr>
        <w:rPr>
          <w:b/>
        </w:rPr>
      </w:pPr>
    </w:p>
    <w:p w:rsidR="000C3BAB" w:rsidRDefault="000C3BAB">
      <w:pPr>
        <w:rPr>
          <w:b/>
        </w:rPr>
      </w:pPr>
      <w:r w:rsidRPr="008C332A">
        <w:t xml:space="preserve">Veuillez retourner le formulaire par courriel à </w:t>
      </w:r>
      <w:hyperlink r:id="rId7" w:history="1">
        <w:r w:rsidRPr="00B0084D">
          <w:rPr>
            <w:rStyle w:val="Hyperlink"/>
            <w:b/>
          </w:rPr>
          <w:t>joseelefebvre@ville.montreal.qc.ca</w:t>
        </w:r>
      </w:hyperlink>
      <w:r>
        <w:rPr>
          <w:b/>
        </w:rPr>
        <w:t xml:space="preserve"> et à </w:t>
      </w:r>
      <w:hyperlink r:id="rId8" w:history="1">
        <w:r w:rsidRPr="00B0084D">
          <w:rPr>
            <w:rStyle w:val="Hyperlink"/>
            <w:b/>
          </w:rPr>
          <w:t>annickbrabant@gmail.com</w:t>
        </w:r>
      </w:hyperlink>
    </w:p>
    <w:p w:rsidR="000C3BAB" w:rsidRPr="0054285B" w:rsidRDefault="000C3BAB">
      <w:pPr>
        <w:rPr>
          <w:b/>
        </w:rPr>
      </w:pPr>
    </w:p>
    <w:sectPr w:rsidR="000C3BAB" w:rsidRPr="0054285B" w:rsidSect="00EA1D9D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AB" w:rsidRDefault="000C3BAB">
      <w:r>
        <w:separator/>
      </w:r>
    </w:p>
  </w:endnote>
  <w:endnote w:type="continuationSeparator" w:id="0">
    <w:p w:rsidR="000C3BAB" w:rsidRDefault="000C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AB" w:rsidRPr="00136536" w:rsidRDefault="000C3BAB">
    <w:pPr>
      <w:pStyle w:val="Footer"/>
      <w:rPr>
        <w:sz w:val="18"/>
        <w:szCs w:val="18"/>
      </w:rPr>
    </w:pPr>
    <w:r w:rsidRPr="002157A2">
      <w:rPr>
        <w:b/>
        <w:sz w:val="18"/>
        <w:szCs w:val="18"/>
      </w:rPr>
      <w:t>Centre d’histoire de Montréal</w:t>
    </w:r>
    <w:r w:rsidRPr="002157A2">
      <w:rPr>
        <w:sz w:val="18"/>
        <w:szCs w:val="18"/>
      </w:rPr>
      <w:t>, 335, place D’Youville, Montréal</w:t>
    </w:r>
    <w:r>
      <w:rPr>
        <w:sz w:val="18"/>
        <w:szCs w:val="18"/>
      </w:rPr>
      <w:t xml:space="preserve"> (Québec)</w:t>
    </w:r>
    <w:r w:rsidRPr="002157A2">
      <w:rPr>
        <w:sz w:val="18"/>
        <w:szCs w:val="18"/>
      </w:rPr>
      <w:t xml:space="preserve">, </w:t>
    </w:r>
    <w:r>
      <w:rPr>
        <w:sz w:val="18"/>
        <w:szCs w:val="18"/>
      </w:rPr>
      <w:t>H2Y 3T1, Téléphone : 514 872-3207, Télécopieur : 514 872-9645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AB" w:rsidRDefault="000C3BAB">
      <w:r>
        <w:separator/>
      </w:r>
    </w:p>
  </w:footnote>
  <w:footnote w:type="continuationSeparator" w:id="0">
    <w:p w:rsidR="000C3BAB" w:rsidRDefault="000C3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32A"/>
    <w:rsid w:val="00012E47"/>
    <w:rsid w:val="00047E4B"/>
    <w:rsid w:val="00056C69"/>
    <w:rsid w:val="0008333F"/>
    <w:rsid w:val="000C3BAB"/>
    <w:rsid w:val="00136536"/>
    <w:rsid w:val="00147940"/>
    <w:rsid w:val="001579C7"/>
    <w:rsid w:val="00162B4A"/>
    <w:rsid w:val="00187AD3"/>
    <w:rsid w:val="002157A2"/>
    <w:rsid w:val="00236DD7"/>
    <w:rsid w:val="00247AF8"/>
    <w:rsid w:val="0026084D"/>
    <w:rsid w:val="002659E9"/>
    <w:rsid w:val="002B7F3B"/>
    <w:rsid w:val="002C05D6"/>
    <w:rsid w:val="002D04FB"/>
    <w:rsid w:val="002F7D9A"/>
    <w:rsid w:val="003209FF"/>
    <w:rsid w:val="0034016B"/>
    <w:rsid w:val="00385236"/>
    <w:rsid w:val="00390821"/>
    <w:rsid w:val="004338FD"/>
    <w:rsid w:val="00455079"/>
    <w:rsid w:val="004C5E6B"/>
    <w:rsid w:val="00535D86"/>
    <w:rsid w:val="0054285B"/>
    <w:rsid w:val="00572256"/>
    <w:rsid w:val="00581848"/>
    <w:rsid w:val="005E7F8B"/>
    <w:rsid w:val="006E1936"/>
    <w:rsid w:val="007038FE"/>
    <w:rsid w:val="007758F4"/>
    <w:rsid w:val="007E36FA"/>
    <w:rsid w:val="007F686A"/>
    <w:rsid w:val="008412C2"/>
    <w:rsid w:val="00846D6D"/>
    <w:rsid w:val="0085359F"/>
    <w:rsid w:val="00870787"/>
    <w:rsid w:val="00875544"/>
    <w:rsid w:val="008A6D49"/>
    <w:rsid w:val="008C332A"/>
    <w:rsid w:val="009020C1"/>
    <w:rsid w:val="00906C13"/>
    <w:rsid w:val="009127F9"/>
    <w:rsid w:val="009366DE"/>
    <w:rsid w:val="00972EDE"/>
    <w:rsid w:val="009F4ED1"/>
    <w:rsid w:val="00A32CD2"/>
    <w:rsid w:val="00A437A4"/>
    <w:rsid w:val="00A5138E"/>
    <w:rsid w:val="00A73D4F"/>
    <w:rsid w:val="00A8437F"/>
    <w:rsid w:val="00AB1C69"/>
    <w:rsid w:val="00AD6CB2"/>
    <w:rsid w:val="00AF57C5"/>
    <w:rsid w:val="00B0084D"/>
    <w:rsid w:val="00B05A21"/>
    <w:rsid w:val="00B5267D"/>
    <w:rsid w:val="00B56C39"/>
    <w:rsid w:val="00C11F99"/>
    <w:rsid w:val="00C16E5F"/>
    <w:rsid w:val="00C51A7A"/>
    <w:rsid w:val="00C63435"/>
    <w:rsid w:val="00C81928"/>
    <w:rsid w:val="00CE53CE"/>
    <w:rsid w:val="00D40968"/>
    <w:rsid w:val="00D64E21"/>
    <w:rsid w:val="00D92CBA"/>
    <w:rsid w:val="00E271B7"/>
    <w:rsid w:val="00E3302C"/>
    <w:rsid w:val="00E77431"/>
    <w:rsid w:val="00EA1D9D"/>
    <w:rsid w:val="00EF3C7E"/>
    <w:rsid w:val="00F35E8E"/>
    <w:rsid w:val="00F6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9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3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3653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78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65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78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kbraban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seelefebvre@ville.montreal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lle.montreal.qc.ca/vousfaitespartiedelhistoire/pour-participer-calendrier-inscript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198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faites partie de l’histoire</dc:title>
  <dc:subject/>
  <dc:creator>Carlos</dc:creator>
  <cp:keywords/>
  <dc:description/>
  <cp:lastModifiedBy>Ville de Montréal</cp:lastModifiedBy>
  <cp:revision>3</cp:revision>
  <dcterms:created xsi:type="dcterms:W3CDTF">2018-08-14T15:30:00Z</dcterms:created>
  <dcterms:modified xsi:type="dcterms:W3CDTF">2018-08-14T17:04:00Z</dcterms:modified>
</cp:coreProperties>
</file>