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7" w:rsidRDefault="00065157">
      <w:pPr>
        <w:pStyle w:val="normal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Formulaire de dépôt d’intérêt pour le comité d’expertise</w:t>
      </w:r>
    </w:p>
    <w:p w:rsidR="00065157" w:rsidRDefault="00065157">
      <w:pPr>
        <w:pStyle w:val="normal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Chantier en accessibilité universelle 2020 - 2024</w:t>
      </w:r>
    </w:p>
    <w:p w:rsidR="00065157" w:rsidRDefault="00065157">
      <w:pPr>
        <w:pStyle w:val="normal0"/>
        <w:rPr>
          <w:rFonts w:ascii="Arial" w:hAnsi="Arial" w:cs="Arial"/>
          <w:sz w:val="32"/>
          <w:szCs w:val="32"/>
        </w:rPr>
      </w:pPr>
    </w:p>
    <w:p w:rsidR="00065157" w:rsidRDefault="00065157">
      <w:pPr>
        <w:pStyle w:val="normal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1 </w:t>
      </w:r>
    </w:p>
    <w:p w:rsidR="00065157" w:rsidRDefault="00065157">
      <w:pPr>
        <w:pStyle w:val="normal0"/>
        <w:rPr>
          <w:rFonts w:ascii="Arial" w:hAnsi="Arial" w:cs="Arial"/>
          <w:sz w:val="28"/>
          <w:szCs w:val="28"/>
        </w:rPr>
      </w:pP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t>Veuillez remplir ces champs d’informations.</w:t>
      </w: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</w:rPr>
        <w:t xml:space="preserve">Nom de l’organisme :  </w:t>
      </w:r>
      <w:permStart w:id="0" w:edGrp="everyone"/>
      <w:r>
        <w:rPr>
          <w:rFonts w:ascii="Arial" w:hAnsi="Arial" w:cs="Arial"/>
        </w:rPr>
        <w:t xml:space="preserve"> Veuillez entrer votre texte ici :    </w:t>
      </w:r>
      <w:permEnd w:id="0"/>
      <w:r>
        <w:rPr>
          <w:rFonts w:ascii="Arial" w:hAnsi="Arial" w:cs="Arial"/>
        </w:rPr>
        <w:t xml:space="preserve">  </w:t>
      </w:r>
    </w:p>
    <w:p w:rsidR="00065157" w:rsidRDefault="00065157">
      <w:pPr>
        <w:pStyle w:val="normal0"/>
        <w:rPr>
          <w:rFonts w:ascii="Arial" w:hAnsi="Arial" w:cs="Arial"/>
        </w:rPr>
      </w:pP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t xml:space="preserve">Nom de la personne :  </w:t>
      </w:r>
      <w:permStart w:id="1" w:edGrp="everyone"/>
      <w:r>
        <w:rPr>
          <w:rFonts w:ascii="Arial" w:hAnsi="Arial" w:cs="Arial"/>
        </w:rPr>
        <w:t xml:space="preserve"> Veuillez entrer votre texte ici :    </w:t>
      </w:r>
      <w:permEnd w:id="1"/>
    </w:p>
    <w:p w:rsidR="00065157" w:rsidRDefault="00065157">
      <w:pPr>
        <w:pStyle w:val="normal0"/>
        <w:rPr>
          <w:rFonts w:ascii="Arial" w:hAnsi="Arial" w:cs="Arial"/>
        </w:rPr>
      </w:pP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t xml:space="preserve">Fonction de la personne :  </w:t>
      </w:r>
      <w:permStart w:id="2" w:edGrp="everyone"/>
      <w:r>
        <w:rPr>
          <w:rFonts w:ascii="Arial" w:hAnsi="Arial" w:cs="Arial"/>
        </w:rPr>
        <w:t xml:space="preserve"> Veuillez entrer votre texte ici :    </w:t>
      </w:r>
      <w:permEnd w:id="2"/>
      <w:r>
        <w:rPr>
          <w:rFonts w:ascii="Arial" w:hAnsi="Arial" w:cs="Arial"/>
        </w:rPr>
        <w:br/>
      </w: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 :  </w:t>
      </w:r>
      <w:permStart w:id="3" w:edGrp="everyone"/>
      <w:r>
        <w:rPr>
          <w:rFonts w:ascii="Arial" w:hAnsi="Arial" w:cs="Arial"/>
        </w:rPr>
        <w:t xml:space="preserve"> Veuillez entrer votre texte ici :    </w:t>
      </w:r>
      <w:permEnd w:id="3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</w:r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t xml:space="preserve">Courriel :  </w:t>
      </w:r>
      <w:permStart w:id="4" w:edGrp="everyone"/>
      <w:r>
        <w:rPr>
          <w:rFonts w:ascii="Arial" w:hAnsi="Arial" w:cs="Arial"/>
        </w:rPr>
        <w:t xml:space="preserve"> Veuillez entrer votre texte ici :    </w:t>
      </w:r>
      <w:permEnd w:id="4"/>
    </w:p>
    <w:p w:rsidR="00065157" w:rsidRDefault="00065157">
      <w:pPr>
        <w:pStyle w:val="normal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65157" w:rsidRDefault="00065157">
      <w:pPr>
        <w:pStyle w:val="normal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2 </w:t>
      </w:r>
    </w:p>
    <w:p w:rsidR="00065157" w:rsidRDefault="00065157" w:rsidP="00897E5C">
      <w:pPr>
        <w:pStyle w:val="normal0"/>
        <w:spacing w:line="280" w:lineRule="exact"/>
        <w:rPr>
          <w:rFonts w:ascii="Arial" w:hAnsi="Arial" w:cs="Arial"/>
        </w:rPr>
      </w:pPr>
    </w:p>
    <w:p w:rsidR="00065157" w:rsidRDefault="00065157" w:rsidP="00897E5C">
      <w:pPr>
        <w:pStyle w:val="normal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Veuillez répondre à toutes les questions suivantes au mieux de votre connaissance. En cas de besoin de précision, veuillez communiquer avec </w:t>
      </w:r>
      <w:hyperlink r:id="rId7">
        <w:r>
          <w:rPr>
            <w:rFonts w:ascii="Arial" w:hAnsi="Arial" w:cs="Arial"/>
            <w:color w:val="1155CC"/>
            <w:u w:val="single"/>
          </w:rPr>
          <w:t>annie.lafreniere@montreal.ca</w:t>
        </w:r>
      </w:hyperlink>
      <w:r>
        <w:rPr>
          <w:rFonts w:ascii="Arial" w:hAnsi="Arial" w:cs="Arial"/>
        </w:rPr>
        <w:t xml:space="preserve">  ou par téléphone (514) 872-8052.</w:t>
      </w:r>
    </w:p>
    <w:p w:rsidR="00065157" w:rsidRDefault="00065157" w:rsidP="00897E5C">
      <w:pPr>
        <w:pStyle w:val="normal0"/>
        <w:spacing w:line="280" w:lineRule="exact"/>
        <w:rPr>
          <w:rFonts w:ascii="Arial" w:hAnsi="Arial" w:cs="Arial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Présente</w:t>
      </w:r>
      <w:r>
        <w:rPr>
          <w:rFonts w:ascii="Arial" w:hAnsi="Arial" w:cs="Arial"/>
        </w:rPr>
        <w:t xml:space="preserve">z-vous </w:t>
      </w:r>
      <w:r>
        <w:rPr>
          <w:rFonts w:ascii="Arial" w:hAnsi="Arial" w:cs="Arial"/>
          <w:color w:val="000000"/>
        </w:rPr>
        <w:t>de manière sommaire de même que l</w:t>
      </w:r>
      <w:r>
        <w:rPr>
          <w:rFonts w:ascii="Arial" w:hAnsi="Arial" w:cs="Arial"/>
        </w:rPr>
        <w:t xml:space="preserve">’organisme auquel vous êtes affilié (parcours, réalisations, occupation, mission, etc.): </w:t>
      </w:r>
    </w:p>
    <w:p w:rsidR="00065157" w:rsidRPr="00897E5C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5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br/>
      </w:r>
      <w:permEnd w:id="5"/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Décri</w:t>
      </w:r>
      <w:r>
        <w:rPr>
          <w:rFonts w:ascii="Arial" w:hAnsi="Arial" w:cs="Arial"/>
        </w:rPr>
        <w:t>vez</w:t>
      </w:r>
      <w:r>
        <w:rPr>
          <w:rFonts w:ascii="Arial" w:hAnsi="Arial" w:cs="Arial"/>
          <w:color w:val="000000"/>
        </w:rPr>
        <w:t xml:space="preserve"> votre compréhension de la démarche et du mandat :</w:t>
      </w:r>
    </w:p>
    <w:p w:rsidR="00065157" w:rsidRPr="00897E5C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6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6"/>
    </w:p>
    <w:p w:rsidR="00065157" w:rsidRPr="00897E5C" w:rsidRDefault="00065157" w:rsidP="00897E5C">
      <w:pPr>
        <w:pStyle w:val="normal0"/>
        <w:spacing w:line="280" w:lineRule="exact"/>
        <w:ind w:left="357"/>
        <w:rPr>
          <w:rFonts w:ascii="Arial" w:hAnsi="Arial" w:cs="Arial"/>
          <w:color w:val="000000"/>
          <w:sz w:val="22"/>
          <w:szCs w:val="22"/>
        </w:rPr>
      </w:pPr>
    </w:p>
    <w:p w:rsidR="00065157" w:rsidRPr="003A6EAB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Dans quels champs de compétences de l’administration municipale souhaitez-vous que votre expertise soit considérée pour le comité 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</w:rPr>
        <w:t>Veuillez préciser parmi les champs suivants: habitation, sport et loisirs, culture, bâtiments et lieux publics, transport et infrastructures, ressources humaines, sécurité publique, communications, concertation et participation citoyenne, approvisionnement, ou autre.</w:t>
      </w:r>
    </w:p>
    <w:p w:rsidR="00065157" w:rsidRPr="00003346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7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7"/>
    </w:p>
    <w:p w:rsidR="00065157" w:rsidRPr="00897E5C" w:rsidRDefault="00065157" w:rsidP="00897E5C">
      <w:pPr>
        <w:pStyle w:val="normal0"/>
        <w:spacing w:line="280" w:lineRule="exact"/>
        <w:ind w:left="357"/>
        <w:rPr>
          <w:rFonts w:ascii="Arial" w:hAnsi="Arial" w:cs="Arial"/>
          <w:sz w:val="22"/>
          <w:szCs w:val="22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Quelles sont vos motivations à participer à ce comité d’expertise ?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8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8"/>
    </w:p>
    <w:p w:rsidR="00065157" w:rsidRDefault="00065157" w:rsidP="00897E5C">
      <w:pPr>
        <w:pStyle w:val="normal0"/>
        <w:spacing w:line="280" w:lineRule="exact"/>
        <w:ind w:left="357"/>
        <w:rPr>
          <w:rFonts w:ascii="Arial" w:hAnsi="Arial" w:cs="Arial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</w:rPr>
      </w:pPr>
      <w:r>
        <w:rPr>
          <w:rFonts w:ascii="Arial" w:hAnsi="Arial" w:cs="Arial"/>
        </w:rPr>
        <w:t>Quelle est votre expertise et votre contribution potentielle à ce comité d’expertise et au chantier ?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9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9"/>
    </w:p>
    <w:p w:rsidR="00065157" w:rsidRPr="00897E5C" w:rsidRDefault="00065157" w:rsidP="00897E5C">
      <w:pPr>
        <w:pStyle w:val="normal0"/>
        <w:spacing w:line="280" w:lineRule="exact"/>
        <w:ind w:left="357"/>
        <w:rPr>
          <w:rFonts w:ascii="Arial" w:hAnsi="Arial" w:cs="Arial"/>
          <w:sz w:val="22"/>
          <w:szCs w:val="22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Est-ce que vous ou votre organisme avez des expériences significatives en lien avec l’accessibilité universelle à l’échelle municipale ? Si oui, précisez lesquelles.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10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10"/>
    </w:p>
    <w:p w:rsidR="00065157" w:rsidRPr="00897E5C" w:rsidRDefault="00065157" w:rsidP="00897E5C">
      <w:pPr>
        <w:pStyle w:val="normal0"/>
        <w:spacing w:line="280" w:lineRule="exact"/>
        <w:ind w:left="357"/>
        <w:rPr>
          <w:rFonts w:ascii="Arial" w:hAnsi="Arial" w:cs="Arial"/>
          <w:color w:val="000000"/>
          <w:sz w:val="22"/>
          <w:szCs w:val="22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Avez-vous des expériences de collaboration avec la Ville de Montréal ? Si oui, précisez lesquelles.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11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11"/>
    </w:p>
    <w:p w:rsidR="00065157" w:rsidRPr="00897E5C" w:rsidRDefault="00065157" w:rsidP="00897E5C">
      <w:pPr>
        <w:pStyle w:val="normal0"/>
        <w:spacing w:line="280" w:lineRule="exact"/>
        <w:ind w:left="357"/>
        <w:rPr>
          <w:rFonts w:ascii="Arial" w:hAnsi="Arial" w:cs="Arial"/>
          <w:color w:val="000000"/>
          <w:sz w:val="22"/>
          <w:szCs w:val="22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Présente</w:t>
      </w:r>
      <w:r>
        <w:rPr>
          <w:rFonts w:ascii="Arial" w:hAnsi="Arial" w:cs="Arial"/>
        </w:rPr>
        <w:t>z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vos </w:t>
      </w:r>
      <w:r>
        <w:rPr>
          <w:rFonts w:ascii="Arial" w:hAnsi="Arial" w:cs="Arial"/>
          <w:color w:val="000000"/>
        </w:rPr>
        <w:t xml:space="preserve">activités en cours ou réalisées qui peuvent bénéficier </w:t>
      </w:r>
      <w:r>
        <w:rPr>
          <w:rFonts w:ascii="Arial" w:hAnsi="Arial" w:cs="Arial"/>
        </w:rPr>
        <w:t xml:space="preserve">au chantier. 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12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12"/>
    </w:p>
    <w:p w:rsidR="00065157" w:rsidRDefault="00065157" w:rsidP="00897E5C">
      <w:pPr>
        <w:pStyle w:val="normal0"/>
        <w:spacing w:line="280" w:lineRule="exact"/>
        <w:ind w:left="357"/>
        <w:rPr>
          <w:rFonts w:ascii="Arial" w:hAnsi="Arial" w:cs="Arial"/>
        </w:rPr>
      </w:pPr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Les membres du comité d’expertise devront dédier entre 10 à 20 heures par année (forme et fréquence variables en fonction des besoins), entre 2020 et 2024. Si vous avez des commentaires à formuler ou des précisions à apporter quant à vos disponibilités, merci de les partager. </w:t>
      </w:r>
    </w:p>
    <w:p w:rsidR="00065157" w:rsidRPr="00003346" w:rsidRDefault="00065157" w:rsidP="00897E5C">
      <w:pPr>
        <w:pStyle w:val="normal0"/>
        <w:spacing w:line="280" w:lineRule="exact"/>
        <w:ind w:left="357"/>
        <w:rPr>
          <w:rFonts w:ascii="Arial" w:hAnsi="Arial" w:cs="Arial"/>
        </w:rPr>
      </w:pPr>
      <w:permStart w:id="13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br/>
      </w:r>
      <w:permEnd w:id="13"/>
    </w:p>
    <w:p w:rsidR="00065157" w:rsidRDefault="00065157" w:rsidP="00897E5C">
      <w:pPr>
        <w:pStyle w:val="normal0"/>
        <w:numPr>
          <w:ilvl w:val="0"/>
          <w:numId w:val="1"/>
        </w:numPr>
        <w:spacing w:after="160" w:line="280" w:lineRule="exact"/>
        <w:rPr>
          <w:rFonts w:ascii="Arial" w:hAnsi="Arial" w:cs="Arial"/>
        </w:rPr>
      </w:pPr>
      <w:r>
        <w:rPr>
          <w:rFonts w:ascii="Arial" w:hAnsi="Arial" w:cs="Arial"/>
        </w:rPr>
        <w:t>Avez-vous une limitation fonctionnelle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? Veuillez détailler votre réponse.</w:t>
      </w:r>
    </w:p>
    <w:p w:rsidR="00065157" w:rsidRDefault="00065157" w:rsidP="00897E5C">
      <w:pPr>
        <w:pStyle w:val="normal0"/>
        <w:spacing w:after="160" w:line="280" w:lineRule="exact"/>
        <w:ind w:left="360"/>
        <w:rPr>
          <w:rFonts w:ascii="Arial" w:hAnsi="Arial" w:cs="Arial"/>
        </w:rPr>
      </w:pPr>
      <w:permStart w:id="14" w:edGrp="everyone"/>
      <w:r>
        <w:rPr>
          <w:rFonts w:ascii="Arial" w:hAnsi="Arial" w:cs="Arial"/>
        </w:rPr>
        <w:t xml:space="preserve">  Veuillez entrer votre texte ici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End w:id="14"/>
    </w:p>
    <w:sectPr w:rsidR="00065157" w:rsidSect="0000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7" w:right="1800" w:bottom="1797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57" w:rsidRDefault="00065157" w:rsidP="00B64EAC">
      <w:pPr>
        <w:spacing w:line="240" w:lineRule="auto"/>
        <w:ind w:left="0" w:hanging="2"/>
      </w:pPr>
      <w:r>
        <w:separator/>
      </w:r>
    </w:p>
  </w:endnote>
  <w:endnote w:type="continuationSeparator" w:id="0">
    <w:p w:rsidR="00065157" w:rsidRDefault="00065157" w:rsidP="00B64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 w:rsidP="006A2391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>
    <w:pPr>
      <w:pStyle w:val="normal0"/>
      <w:tabs>
        <w:tab w:val="center" w:pos="4320"/>
        <w:tab w:val="right" w:pos="8640"/>
      </w:tabs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Division des relations interculturelles et luttes aux discriminations</w:t>
    </w:r>
  </w:p>
  <w:p w:rsidR="00065157" w:rsidRDefault="00065157">
    <w:pPr>
      <w:pStyle w:val="normal0"/>
      <w:tabs>
        <w:tab w:val="center" w:pos="4320"/>
        <w:tab w:val="right" w:pos="8640"/>
      </w:tabs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2020-03-12</w:t>
    </w:r>
  </w:p>
  <w:p w:rsidR="00065157" w:rsidRDefault="00065157">
    <w:pPr>
      <w:pStyle w:val="normal0"/>
      <w:tabs>
        <w:tab w:val="center" w:pos="4320"/>
        <w:tab w:val="right" w:pos="8640"/>
      </w:tabs>
      <w:jc w:val="center"/>
      <w:rPr>
        <w:rFonts w:ascii="Arial" w:hAnsi="Arial" w:cs="Arial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 w:rsidP="006A2391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57" w:rsidRDefault="00065157" w:rsidP="00B64EAC">
      <w:pPr>
        <w:spacing w:line="240" w:lineRule="auto"/>
        <w:ind w:left="0" w:hanging="2"/>
      </w:pPr>
      <w:r>
        <w:separator/>
      </w:r>
    </w:p>
  </w:footnote>
  <w:footnote w:type="continuationSeparator" w:id="0">
    <w:p w:rsidR="00065157" w:rsidRDefault="00065157" w:rsidP="00B64EAC">
      <w:pPr>
        <w:spacing w:line="240" w:lineRule="auto"/>
        <w:ind w:left="0" w:hanging="2"/>
      </w:pPr>
      <w:r>
        <w:continuationSeparator/>
      </w:r>
    </w:p>
  </w:footnote>
  <w:footnote w:id="1">
    <w:p w:rsidR="00065157" w:rsidRDefault="00065157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Veuillez noter qu’une attention particulière sera apportée à la représentativité des personnes ayant une limitation fonctionnelle sur le comité d’expertise de ce chantier. Si la personne intéressée à faire part de ce comité a une limitation fonctionnelle, elle est donc invitée à le mentionner.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 w:rsidP="006A2391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>
    <w:pPr>
      <w:pStyle w:val="normal0"/>
      <w:rPr>
        <w:rFonts w:ascii="Arial" w:hAnsi="Arial" w:cs="Arial"/>
        <w:sz w:val="28"/>
        <w:szCs w:val="28"/>
        <w:u w:val="single"/>
      </w:rPr>
    </w:pPr>
    <w:r w:rsidRPr="003F6E1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102pt;height:23.25pt;visibility:visible">
          <v:imagedata r:id="rId1" o:title=""/>
        </v:shape>
      </w:pict>
    </w:r>
  </w:p>
  <w:p w:rsidR="00065157" w:rsidRDefault="00065157">
    <w:pPr>
      <w:pStyle w:val="normal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 de la diversité et de l’inclusion sociale</w:t>
    </w:r>
  </w:p>
  <w:p w:rsidR="00065157" w:rsidRDefault="00065157">
    <w:pPr>
      <w:pStyle w:val="normal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 des relations interculturelles et de lutte contre les discriminations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7" w:rsidRDefault="00065157" w:rsidP="006A2391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7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34"/>
    <w:rsid w:val="00003346"/>
    <w:rsid w:val="00027734"/>
    <w:rsid w:val="00065157"/>
    <w:rsid w:val="000A74B2"/>
    <w:rsid w:val="00115CD0"/>
    <w:rsid w:val="003A6EAB"/>
    <w:rsid w:val="003F6E10"/>
    <w:rsid w:val="006A2391"/>
    <w:rsid w:val="00897E5C"/>
    <w:rsid w:val="00986FC1"/>
    <w:rsid w:val="00A40FC3"/>
    <w:rsid w:val="00B64EAC"/>
    <w:rsid w:val="00D3010A"/>
    <w:rsid w:val="00E3066E"/>
    <w:rsid w:val="00E83B3C"/>
    <w:rsid w:val="00F6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0277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277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27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27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2773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277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27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27734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277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27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734"/>
    <w:rPr>
      <w:rFonts w:cs="Times New Roman"/>
      <w:w w:val="100"/>
      <w:sz w:val="24"/>
      <w:szCs w:val="24"/>
      <w:effect w:val="none"/>
      <w:vertAlign w:val="baseline"/>
      <w:em w:val="none"/>
      <w:lang w:val="fr-CA" w:eastAsia="fr-CA" w:bidi="ar-SA"/>
    </w:rPr>
  </w:style>
  <w:style w:type="paragraph" w:styleId="Footer">
    <w:name w:val="footer"/>
    <w:basedOn w:val="Normal"/>
    <w:link w:val="FooterChar"/>
    <w:uiPriority w:val="99"/>
    <w:rsid w:val="00027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734"/>
    <w:rPr>
      <w:rFonts w:cs="Times New Roman"/>
      <w:w w:val="100"/>
      <w:sz w:val="24"/>
      <w:szCs w:val="24"/>
      <w:effect w:val="none"/>
      <w:vertAlign w:val="baseline"/>
      <w:em w:val="none"/>
      <w:lang w:val="fr-CA" w:eastAsia="fr-CA" w:bidi="ar-SA"/>
    </w:rPr>
  </w:style>
  <w:style w:type="paragraph" w:styleId="NormalWeb">
    <w:name w:val="Normal (Web)"/>
    <w:basedOn w:val="Normal"/>
    <w:uiPriority w:val="99"/>
    <w:rsid w:val="000277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027734"/>
    <w:rPr>
      <w:rFonts w:cs="Times New Roman"/>
      <w:w w:val="100"/>
      <w:sz w:val="16"/>
      <w:szCs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rsid w:val="00027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773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ie.lafreniere@montrea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415</Words>
  <Characters>2286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uahkice</dc:creator>
  <cp:keywords/>
  <dc:description/>
  <cp:lastModifiedBy>uahkice</cp:lastModifiedBy>
  <cp:revision>5</cp:revision>
  <dcterms:created xsi:type="dcterms:W3CDTF">2020-03-12T14:54:00Z</dcterms:created>
  <dcterms:modified xsi:type="dcterms:W3CDTF">2020-03-12T19:44:00Z</dcterms:modified>
</cp:coreProperties>
</file>